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23" w:rsidRPr="00CB3E23" w:rsidRDefault="00824CA0" w:rsidP="00C87D3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-822960</wp:posOffset>
            </wp:positionV>
            <wp:extent cx="9947910" cy="7589520"/>
            <wp:effectExtent l="495300" t="438150" r="796290" b="735330"/>
            <wp:wrapNone/>
            <wp:docPr id="9" name="Picture 6" descr="C:\Users\Princess of Power\AppData\Local\Microsoft\Windows\Temporary Internet Files\Content.IE5\R10XB7WO\MP9004120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cess of Power\AppData\Local\Microsoft\Windows\Temporary Internet Files\Content.IE5\R10XB7WO\MP90041206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985" cy="7597206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56B85">
        <w:rPr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53.4pt;margin-top:63.6pt;width:754.8pt;height:316.15pt;rotation:-360;z-index:251660288;mso-position-horizontal-relative:margin;mso-position-vertical-relative:margin;mso-width-relative:margin;mso-height-relative:margin;v-text-anchor:middle" o:allowincell="f" adj="1739" filled="t" fillcolor="white [3212]" stroked="f" strokecolor="#de6c36 [3206]" strokeweight="3pt">
            <v:fill opacity=".5"/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824CA0" w:rsidRDefault="00EB0127" w:rsidP="00CB3E23">
                  <w:pPr>
                    <w:jc w:val="center"/>
                    <w:rPr>
                      <w:rFonts w:ascii="Kristen ITC" w:hAnsi="Kristen ITC"/>
                      <w:sz w:val="144"/>
                    </w:rPr>
                  </w:pPr>
                  <w:r>
                    <w:rPr>
                      <w:rFonts w:ascii="Kristen ITC" w:hAnsi="Kristen ITC"/>
                      <w:sz w:val="144"/>
                    </w:rPr>
                    <w:t>Karen Redmon</w:t>
                  </w:r>
                </w:p>
                <w:p w:rsidR="00CB3E23" w:rsidRPr="00CB3E23" w:rsidRDefault="00824CA0" w:rsidP="00CB3E23">
                  <w:pPr>
                    <w:jc w:val="center"/>
                    <w:rPr>
                      <w:rFonts w:ascii="Kristen ITC" w:hAnsi="Kristen ITC"/>
                      <w:sz w:val="72"/>
                    </w:rPr>
                  </w:pPr>
                  <w:r w:rsidRPr="00CB3E23">
                    <w:rPr>
                      <w:rFonts w:ascii="Kristen ITC" w:hAnsi="Kristen ITC"/>
                      <w:sz w:val="72"/>
                    </w:rPr>
                    <w:t xml:space="preserve"> </w:t>
                  </w:r>
                  <w:r w:rsidR="00CB3E23" w:rsidRPr="00CB3E23">
                    <w:rPr>
                      <w:rFonts w:ascii="Kristen ITC" w:hAnsi="Kristen ITC"/>
                      <w:sz w:val="72"/>
                    </w:rPr>
                    <w:t>“It’s not what the world holds for you; it’s what you bring to it.”</w:t>
                  </w:r>
                </w:p>
                <w:p w:rsidR="00CB3E23" w:rsidRPr="00CB3E23" w:rsidRDefault="00CB3E23" w:rsidP="00CB3E23">
                  <w:pPr>
                    <w:jc w:val="right"/>
                    <w:rPr>
                      <w:rFonts w:ascii="Barthowheel" w:hAnsi="Barthowheel"/>
                      <w:sz w:val="96"/>
                    </w:rPr>
                  </w:pPr>
                  <w:r w:rsidRPr="00CB3E23">
                    <w:rPr>
                      <w:rFonts w:ascii="Kristen ITC" w:hAnsi="Kristen ITC"/>
                      <w:sz w:val="72"/>
                    </w:rPr>
                    <w:t>-L.M. Montgomery</w:t>
                  </w:r>
                </w:p>
                <w:p w:rsidR="00CB3E23" w:rsidRDefault="00CB3E23" w:rsidP="00CB3E23">
                  <w:pPr>
                    <w:pBdr>
                      <w:top w:val="single" w:sz="8" w:space="9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B3E23">
        <w:tab/>
      </w:r>
    </w:p>
    <w:sectPr w:rsidR="00CB3E23" w:rsidRPr="00CB3E23" w:rsidSect="00CB3E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rthowheel">
    <w:panose1 w:val="020B0606020101010101"/>
    <w:charset w:val="00"/>
    <w:family w:val="swiss"/>
    <w:pitch w:val="variable"/>
    <w:sig w:usb0="A0000027" w:usb1="0000000A" w:usb2="00000000" w:usb3="00000000" w:csb0="000001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attachedTemplate r:id="rId1"/>
  <w:defaultTabStop w:val="720"/>
  <w:drawingGridHorizontalSpacing w:val="110"/>
  <w:displayHorizontalDrawingGridEvery w:val="2"/>
  <w:characterSpacingControl w:val="doNotCompress"/>
  <w:compat/>
  <w:rsids>
    <w:rsidRoot w:val="00AA15B1"/>
    <w:rsid w:val="00010486"/>
    <w:rsid w:val="00014761"/>
    <w:rsid w:val="00036AE2"/>
    <w:rsid w:val="00042A56"/>
    <w:rsid w:val="00047550"/>
    <w:rsid w:val="000623FC"/>
    <w:rsid w:val="00080851"/>
    <w:rsid w:val="0008346C"/>
    <w:rsid w:val="000864A7"/>
    <w:rsid w:val="000C386C"/>
    <w:rsid w:val="000D093D"/>
    <w:rsid w:val="000F5D04"/>
    <w:rsid w:val="0010475B"/>
    <w:rsid w:val="00120FFA"/>
    <w:rsid w:val="0012408E"/>
    <w:rsid w:val="00126555"/>
    <w:rsid w:val="00136E6E"/>
    <w:rsid w:val="00140A42"/>
    <w:rsid w:val="0014394E"/>
    <w:rsid w:val="0014466F"/>
    <w:rsid w:val="001519BA"/>
    <w:rsid w:val="00185064"/>
    <w:rsid w:val="001943C6"/>
    <w:rsid w:val="00194714"/>
    <w:rsid w:val="001C2C30"/>
    <w:rsid w:val="001E108D"/>
    <w:rsid w:val="001E23BA"/>
    <w:rsid w:val="001E64B6"/>
    <w:rsid w:val="001F71E1"/>
    <w:rsid w:val="00204DEC"/>
    <w:rsid w:val="00226359"/>
    <w:rsid w:val="00237B3B"/>
    <w:rsid w:val="00242E69"/>
    <w:rsid w:val="00252C93"/>
    <w:rsid w:val="00262875"/>
    <w:rsid w:val="002667AC"/>
    <w:rsid w:val="00294F8E"/>
    <w:rsid w:val="002D3B42"/>
    <w:rsid w:val="002D4AB2"/>
    <w:rsid w:val="002D71FB"/>
    <w:rsid w:val="002E7957"/>
    <w:rsid w:val="002F1099"/>
    <w:rsid w:val="002F2676"/>
    <w:rsid w:val="00301D96"/>
    <w:rsid w:val="00302C56"/>
    <w:rsid w:val="00322802"/>
    <w:rsid w:val="00331B12"/>
    <w:rsid w:val="00340C78"/>
    <w:rsid w:val="003550E0"/>
    <w:rsid w:val="00375846"/>
    <w:rsid w:val="00376559"/>
    <w:rsid w:val="00383F73"/>
    <w:rsid w:val="003908B9"/>
    <w:rsid w:val="00390FCF"/>
    <w:rsid w:val="00391CCF"/>
    <w:rsid w:val="003A67C8"/>
    <w:rsid w:val="003B2FAC"/>
    <w:rsid w:val="003B753F"/>
    <w:rsid w:val="003C5631"/>
    <w:rsid w:val="003F7D66"/>
    <w:rsid w:val="00412CFD"/>
    <w:rsid w:val="0041347D"/>
    <w:rsid w:val="0042099D"/>
    <w:rsid w:val="0044013E"/>
    <w:rsid w:val="00441C2C"/>
    <w:rsid w:val="0044796F"/>
    <w:rsid w:val="00456B85"/>
    <w:rsid w:val="00463F84"/>
    <w:rsid w:val="0047074E"/>
    <w:rsid w:val="00471757"/>
    <w:rsid w:val="0047186C"/>
    <w:rsid w:val="00472C42"/>
    <w:rsid w:val="004829FC"/>
    <w:rsid w:val="004A48E6"/>
    <w:rsid w:val="004A65E0"/>
    <w:rsid w:val="004C4C61"/>
    <w:rsid w:val="004C4CA0"/>
    <w:rsid w:val="004C6817"/>
    <w:rsid w:val="004D05CF"/>
    <w:rsid w:val="004D65F0"/>
    <w:rsid w:val="004D66B1"/>
    <w:rsid w:val="004E227D"/>
    <w:rsid w:val="004F5CD1"/>
    <w:rsid w:val="004F7D50"/>
    <w:rsid w:val="00516D7A"/>
    <w:rsid w:val="00522300"/>
    <w:rsid w:val="005242FE"/>
    <w:rsid w:val="00547CB8"/>
    <w:rsid w:val="005643F7"/>
    <w:rsid w:val="005A3115"/>
    <w:rsid w:val="005B06F8"/>
    <w:rsid w:val="005C2462"/>
    <w:rsid w:val="005C43A8"/>
    <w:rsid w:val="005C6439"/>
    <w:rsid w:val="005D0520"/>
    <w:rsid w:val="005F654C"/>
    <w:rsid w:val="006000D6"/>
    <w:rsid w:val="00605114"/>
    <w:rsid w:val="00612C5E"/>
    <w:rsid w:val="0061382C"/>
    <w:rsid w:val="00615A2C"/>
    <w:rsid w:val="006176A2"/>
    <w:rsid w:val="00622FC2"/>
    <w:rsid w:val="00626BE5"/>
    <w:rsid w:val="00641C99"/>
    <w:rsid w:val="0064278E"/>
    <w:rsid w:val="00642A64"/>
    <w:rsid w:val="006516BD"/>
    <w:rsid w:val="00653702"/>
    <w:rsid w:val="00661553"/>
    <w:rsid w:val="006703EC"/>
    <w:rsid w:val="00672E5B"/>
    <w:rsid w:val="0067637F"/>
    <w:rsid w:val="006A3477"/>
    <w:rsid w:val="006B0648"/>
    <w:rsid w:val="006D22D8"/>
    <w:rsid w:val="006F568B"/>
    <w:rsid w:val="006F62C6"/>
    <w:rsid w:val="006F7A82"/>
    <w:rsid w:val="00702144"/>
    <w:rsid w:val="00723236"/>
    <w:rsid w:val="00723529"/>
    <w:rsid w:val="007244A8"/>
    <w:rsid w:val="00725983"/>
    <w:rsid w:val="00730842"/>
    <w:rsid w:val="00747335"/>
    <w:rsid w:val="007549EB"/>
    <w:rsid w:val="00760893"/>
    <w:rsid w:val="00777272"/>
    <w:rsid w:val="00797AD5"/>
    <w:rsid w:val="007F7798"/>
    <w:rsid w:val="00805173"/>
    <w:rsid w:val="00824CA0"/>
    <w:rsid w:val="0083229E"/>
    <w:rsid w:val="0084274C"/>
    <w:rsid w:val="0084663D"/>
    <w:rsid w:val="00850A2B"/>
    <w:rsid w:val="00874D86"/>
    <w:rsid w:val="0088500E"/>
    <w:rsid w:val="00886ACF"/>
    <w:rsid w:val="008B5F66"/>
    <w:rsid w:val="008C4A7B"/>
    <w:rsid w:val="008E3DB2"/>
    <w:rsid w:val="008E5282"/>
    <w:rsid w:val="008F07D6"/>
    <w:rsid w:val="008F2200"/>
    <w:rsid w:val="009062D5"/>
    <w:rsid w:val="00914602"/>
    <w:rsid w:val="009219EC"/>
    <w:rsid w:val="00940FD0"/>
    <w:rsid w:val="00941D13"/>
    <w:rsid w:val="00951C2C"/>
    <w:rsid w:val="00953495"/>
    <w:rsid w:val="00955C5B"/>
    <w:rsid w:val="00993B81"/>
    <w:rsid w:val="009A29BD"/>
    <w:rsid w:val="009B153A"/>
    <w:rsid w:val="009B44A7"/>
    <w:rsid w:val="009C389A"/>
    <w:rsid w:val="009D1E2F"/>
    <w:rsid w:val="009D42B7"/>
    <w:rsid w:val="009E7B5E"/>
    <w:rsid w:val="009F5AB7"/>
    <w:rsid w:val="00A10A92"/>
    <w:rsid w:val="00A12BAC"/>
    <w:rsid w:val="00A20BB7"/>
    <w:rsid w:val="00A2178D"/>
    <w:rsid w:val="00A22C41"/>
    <w:rsid w:val="00A3107F"/>
    <w:rsid w:val="00A40411"/>
    <w:rsid w:val="00A421D1"/>
    <w:rsid w:val="00A4718B"/>
    <w:rsid w:val="00A52458"/>
    <w:rsid w:val="00A5731D"/>
    <w:rsid w:val="00A6711A"/>
    <w:rsid w:val="00A94265"/>
    <w:rsid w:val="00AA15B1"/>
    <w:rsid w:val="00AA5A2B"/>
    <w:rsid w:val="00AA7FA0"/>
    <w:rsid w:val="00AC0E33"/>
    <w:rsid w:val="00AD4600"/>
    <w:rsid w:val="00AE0327"/>
    <w:rsid w:val="00AE1FD5"/>
    <w:rsid w:val="00B032F7"/>
    <w:rsid w:val="00B05FE8"/>
    <w:rsid w:val="00B12ADA"/>
    <w:rsid w:val="00B12F06"/>
    <w:rsid w:val="00B3458E"/>
    <w:rsid w:val="00B35D09"/>
    <w:rsid w:val="00B37D6A"/>
    <w:rsid w:val="00B40A2B"/>
    <w:rsid w:val="00B41699"/>
    <w:rsid w:val="00B4171A"/>
    <w:rsid w:val="00B61802"/>
    <w:rsid w:val="00B67029"/>
    <w:rsid w:val="00B7601F"/>
    <w:rsid w:val="00B7722A"/>
    <w:rsid w:val="00BC7DE4"/>
    <w:rsid w:val="00BC7F85"/>
    <w:rsid w:val="00BD52E9"/>
    <w:rsid w:val="00BD7B25"/>
    <w:rsid w:val="00BD7CB6"/>
    <w:rsid w:val="00BE2F20"/>
    <w:rsid w:val="00BF049A"/>
    <w:rsid w:val="00BF3F23"/>
    <w:rsid w:val="00BF61A0"/>
    <w:rsid w:val="00C204D3"/>
    <w:rsid w:val="00C2255B"/>
    <w:rsid w:val="00C34740"/>
    <w:rsid w:val="00C34B69"/>
    <w:rsid w:val="00C406FE"/>
    <w:rsid w:val="00C65318"/>
    <w:rsid w:val="00C70102"/>
    <w:rsid w:val="00C730D3"/>
    <w:rsid w:val="00C87D38"/>
    <w:rsid w:val="00C915E9"/>
    <w:rsid w:val="00CB3E23"/>
    <w:rsid w:val="00CB551D"/>
    <w:rsid w:val="00CB72EC"/>
    <w:rsid w:val="00CD7DD8"/>
    <w:rsid w:val="00CE644D"/>
    <w:rsid w:val="00CF3700"/>
    <w:rsid w:val="00D01EF3"/>
    <w:rsid w:val="00D14707"/>
    <w:rsid w:val="00D42DE5"/>
    <w:rsid w:val="00D439D5"/>
    <w:rsid w:val="00D5204C"/>
    <w:rsid w:val="00D541A5"/>
    <w:rsid w:val="00D573A9"/>
    <w:rsid w:val="00D57E9F"/>
    <w:rsid w:val="00D6047C"/>
    <w:rsid w:val="00D65BD2"/>
    <w:rsid w:val="00D83E55"/>
    <w:rsid w:val="00D97B47"/>
    <w:rsid w:val="00DA209C"/>
    <w:rsid w:val="00DB0FB3"/>
    <w:rsid w:val="00DC1486"/>
    <w:rsid w:val="00DC4370"/>
    <w:rsid w:val="00DE33FE"/>
    <w:rsid w:val="00DE3CD9"/>
    <w:rsid w:val="00DF638C"/>
    <w:rsid w:val="00E016C2"/>
    <w:rsid w:val="00E234F9"/>
    <w:rsid w:val="00E32756"/>
    <w:rsid w:val="00E32ECA"/>
    <w:rsid w:val="00E43662"/>
    <w:rsid w:val="00E5027C"/>
    <w:rsid w:val="00E62F79"/>
    <w:rsid w:val="00E64B80"/>
    <w:rsid w:val="00E66656"/>
    <w:rsid w:val="00E667BC"/>
    <w:rsid w:val="00E74325"/>
    <w:rsid w:val="00E81B53"/>
    <w:rsid w:val="00E860BC"/>
    <w:rsid w:val="00E962D3"/>
    <w:rsid w:val="00EB0127"/>
    <w:rsid w:val="00EB03FF"/>
    <w:rsid w:val="00EB48FB"/>
    <w:rsid w:val="00EB7855"/>
    <w:rsid w:val="00EC4D9E"/>
    <w:rsid w:val="00EF3589"/>
    <w:rsid w:val="00EF45C2"/>
    <w:rsid w:val="00EF4989"/>
    <w:rsid w:val="00EF51E6"/>
    <w:rsid w:val="00F05FD9"/>
    <w:rsid w:val="00F1200D"/>
    <w:rsid w:val="00F20CCA"/>
    <w:rsid w:val="00F33F01"/>
    <w:rsid w:val="00F452DF"/>
    <w:rsid w:val="00F477A4"/>
    <w:rsid w:val="00F47FAA"/>
    <w:rsid w:val="00F5598A"/>
    <w:rsid w:val="00F577A8"/>
    <w:rsid w:val="00F63E21"/>
    <w:rsid w:val="00F952C9"/>
    <w:rsid w:val="00F97FF3"/>
    <w:rsid w:val="00FD3538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6C"/>
  </w:style>
  <w:style w:type="paragraph" w:styleId="Heading1">
    <w:name w:val="heading 1"/>
    <w:basedOn w:val="Normal"/>
    <w:next w:val="Normal"/>
    <w:link w:val="Heading1Char"/>
    <w:uiPriority w:val="9"/>
    <w:qFormat/>
    <w:rsid w:val="00C87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7D3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ess%20of%20Power\Documents\5th%20Grade%201\beginning%20of%20year\inspirational%20quote%202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inspirational quote 2 template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of Power</dc:creator>
  <cp:lastModifiedBy>Princess of Power</cp:lastModifiedBy>
  <cp:revision>1</cp:revision>
  <cp:lastPrinted>2013-08-26T23:56:00Z</cp:lastPrinted>
  <dcterms:created xsi:type="dcterms:W3CDTF">2015-08-27T12:38:00Z</dcterms:created>
  <dcterms:modified xsi:type="dcterms:W3CDTF">2015-08-27T12:42:00Z</dcterms:modified>
</cp:coreProperties>
</file>